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DF" w:rsidRDefault="009F1783" w:rsidP="00C42CDF">
      <w:pPr>
        <w:rPr>
          <w:lang w:val="da-DK"/>
        </w:rPr>
      </w:pPr>
      <w:hyperlink r:id="rId11" w:tgtFrame="_blank" w:history="1">
        <w:r w:rsidR="00C42CDF" w:rsidRPr="009F1783">
          <w:rPr>
            <w:rStyle w:val="Hyperlink"/>
            <w:lang w:val="da-DK"/>
          </w:rPr>
          <w:t>Se omtalen her</w:t>
        </w:r>
      </w:hyperlink>
    </w:p>
    <w:p w:rsidR="00C42CDF" w:rsidRDefault="009F1783" w:rsidP="00B30A54">
      <w:pPr>
        <w:rPr>
          <w:lang w:val="da-DK"/>
        </w:rPr>
      </w:pPr>
      <w:r w:rsidRPr="009F1783">
        <w:rPr>
          <w:lang w:val="da-DK"/>
        </w:rPr>
        <w:drawing>
          <wp:inline distT="0" distB="0" distL="0" distR="0" wp14:anchorId="45C69819" wp14:editId="342693D7">
            <wp:extent cx="5905500" cy="60012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568" cy="60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72D" w:rsidRDefault="00B5072D" w:rsidP="00B5072D">
      <w:pPr>
        <w:rPr>
          <w:lang w:val="da-DK"/>
        </w:rPr>
      </w:pPr>
    </w:p>
    <w:p w:rsidR="009F1783" w:rsidRDefault="009F1783" w:rsidP="00B5072D">
      <w:pPr>
        <w:rPr>
          <w:lang w:val="da-DK"/>
        </w:rPr>
      </w:pPr>
    </w:p>
    <w:p w:rsidR="009F1783" w:rsidRPr="00B5072D" w:rsidRDefault="009F1783" w:rsidP="00B5072D">
      <w:pPr>
        <w:rPr>
          <w:lang w:val="da-DK"/>
        </w:rPr>
      </w:pPr>
      <w:bookmarkStart w:id="0" w:name="_GoBack"/>
      <w:bookmarkEnd w:id="0"/>
    </w:p>
    <w:sectPr w:rsidR="009F1783" w:rsidRPr="00B5072D" w:rsidSect="00954C0E">
      <w:headerReference w:type="first" r:id="rId13"/>
      <w:footerReference w:type="first" r:id="rId14"/>
      <w:pgSz w:w="12240" w:h="15840"/>
      <w:pgMar w:top="1440" w:right="1440" w:bottom="1440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DF" w:rsidRDefault="005B36DF" w:rsidP="008F648D">
      <w:pPr>
        <w:spacing w:after="0" w:line="240" w:lineRule="auto"/>
      </w:pPr>
      <w:r>
        <w:separator/>
      </w:r>
    </w:p>
  </w:endnote>
  <w:endnote w:type="continuationSeparator" w:id="0">
    <w:p w:rsidR="005B36DF" w:rsidRDefault="005B36DF" w:rsidP="008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38474"/>
      <w:docPartObj>
        <w:docPartGallery w:val="Page Numbers (Bottom of Page)"/>
        <w:docPartUnique/>
      </w:docPartObj>
    </w:sdtPr>
    <w:sdtEndPr/>
    <w:sdtContent>
      <w:p w:rsidR="00954C0E" w:rsidRDefault="00655D9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A17" w:rsidRDefault="00D05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DF" w:rsidRDefault="005B36DF" w:rsidP="008F648D">
      <w:pPr>
        <w:spacing w:after="0" w:line="240" w:lineRule="auto"/>
      </w:pPr>
      <w:r>
        <w:separator/>
      </w:r>
    </w:p>
  </w:footnote>
  <w:footnote w:type="continuationSeparator" w:id="0">
    <w:p w:rsidR="005B36DF" w:rsidRDefault="005B36DF" w:rsidP="008F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A17" w:rsidRPr="00655D92" w:rsidRDefault="00D05A17">
    <w:pPr>
      <w:pStyle w:val="Sidehoved"/>
      <w:rPr>
        <w:lang w:val="da-DK"/>
      </w:rPr>
    </w:pPr>
    <w:r w:rsidRPr="00655D92">
      <w:rPr>
        <w:b/>
        <w:lang w:val="da-DK"/>
      </w:rPr>
      <w:t>Metadata</w:t>
    </w:r>
    <w:r w:rsidRPr="00655D92">
      <w:rPr>
        <w:lang w:val="da-DK"/>
      </w:rPr>
      <w:t xml:space="preserve"> </w:t>
    </w:r>
    <w:r w:rsidRPr="00655D92">
      <w:rPr>
        <w:sz w:val="18"/>
        <w:lang w:val="da-DK"/>
      </w:rPr>
      <w:t xml:space="preserve">(Disse metadata er kun </w:t>
    </w:r>
    <w:r w:rsidR="00954C0E" w:rsidRPr="00655D92">
      <w:rPr>
        <w:sz w:val="18"/>
        <w:lang w:val="da-DK"/>
      </w:rPr>
      <w:t>synlige i wordudgaven)</w:t>
    </w:r>
    <w:r w:rsidRPr="00655D92">
      <w:rPr>
        <w:lang w:val="da-DK"/>
      </w:rPr>
      <w:br/>
    </w:r>
    <w:proofErr w:type="spellStart"/>
    <w:r w:rsidRPr="00655D92">
      <w:rPr>
        <w:lang w:val="da-DK"/>
      </w:rPr>
      <w:t>Titel:</w:t>
    </w:r>
    <w:sdt>
      <w:sdtPr>
        <w:rPr>
          <w:lang w:val="da-DK"/>
        </w:rPr>
        <w:alias w:val="Titel"/>
        <w:id w:val="974003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2CDF" w:rsidRPr="00C42CDF">
          <w:rPr>
            <w:lang w:val="da-DK"/>
          </w:rPr>
          <w:t>Linkedin</w:t>
        </w:r>
        <w:proofErr w:type="spellEnd"/>
        <w:r w:rsidR="00C42CDF" w:rsidRPr="00C42CDF">
          <w:rPr>
            <w:lang w:val="da-DK"/>
          </w:rPr>
          <w:t xml:space="preserve"> omtale af Webinar: indeholder bl.a. Næringsstoftilførsler til Skive Fjord og Hjarbæk Fjord</w:t>
        </w:r>
      </w:sdtContent>
    </w:sdt>
    <w:r w:rsidRPr="00655D92">
      <w:rPr>
        <w:lang w:val="da-DK"/>
      </w:rPr>
      <w:t xml:space="preserve"> </w:t>
    </w:r>
    <w:r w:rsidRPr="00655D92">
      <w:rPr>
        <w:lang w:val="da-DK"/>
      </w:rPr>
      <w:br/>
      <w:t xml:space="preserve">Beskrivelse: </w:t>
    </w:r>
    <w:sdt>
      <w:sdtPr>
        <w:rPr>
          <w:lang w:val="da-DK"/>
        </w:rPr>
        <w:alias w:val="Beskrivelse"/>
        <w:id w:val="97400351"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3:Comments[1]" w:storeItemID="{F2A1C020-E0DD-4CE7-B88F-26DF2F4A8E21}"/>
        <w:text w:multiLine="1"/>
      </w:sdtPr>
      <w:sdtEndPr/>
      <w:sdtContent>
        <w:r w:rsidR="009F1783">
          <w:rPr>
            <w:lang w:val="da-DK"/>
          </w:rPr>
          <w:t>S</w:t>
        </w:r>
        <w:r w:rsidR="00C42CDF" w:rsidRPr="00C42CDF">
          <w:rPr>
            <w:lang w:val="da-DK"/>
          </w:rPr>
          <w:t xml:space="preserve">eneste status er 639 visninger af omtale på </w:t>
        </w:r>
        <w:proofErr w:type="spellStart"/>
        <w:r w:rsidR="00C42CDF" w:rsidRPr="00C42CDF">
          <w:rPr>
            <w:lang w:val="da-DK"/>
          </w:rPr>
          <w:t>linkedin</w:t>
        </w:r>
        <w:proofErr w:type="spellEnd"/>
        <w:r w:rsidR="00C42CDF" w:rsidRPr="00C42CDF">
          <w:rPr>
            <w:lang w:val="da-DK"/>
          </w:rPr>
          <w:t>.</w:t>
        </w:r>
      </w:sdtContent>
    </w:sdt>
  </w:p>
  <w:p w:rsidR="00D05A17" w:rsidRPr="00655D92" w:rsidRDefault="00D05A17">
    <w:pPr>
      <w:pStyle w:val="Sidehoved"/>
      <w:rPr>
        <w:lang w:val="da-DK"/>
      </w:rPr>
    </w:pPr>
    <w:r w:rsidRPr="00655D92">
      <w:rPr>
        <w:lang w:val="da-DK"/>
      </w:rPr>
      <w:t xml:space="preserve">Nøgleord: </w:t>
    </w:r>
    <w:sdt>
      <w:sdtPr>
        <w:rPr>
          <w:lang w:val="da-DK"/>
        </w:rPr>
        <w:alias w:val="Nøgleord"/>
        <w:tag w:val="Noegleord"/>
        <w:id w:val="-228383373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Noegleord[1]" w:storeItemID="{F2A1C020-E0DD-4CE7-B88F-26DF2F4A8E21}"/>
        <w:text/>
      </w:sdtPr>
      <w:sdtEndPr/>
      <w:sdtContent>
        <w:r w:rsidR="00655D92" w:rsidRPr="005259B3">
          <w:rPr>
            <w:rStyle w:val="Pladsholdertekst"/>
            <w:lang w:val="da-DK"/>
          </w:rPr>
          <w:t>[Nøgleord]</w:t>
        </w:r>
      </w:sdtContent>
    </w:sdt>
    <w:r w:rsidR="005259B3">
      <w:rPr>
        <w:lang w:val="da-DK"/>
      </w:rPr>
      <w:t xml:space="preserve"> </w:t>
    </w:r>
    <w:r w:rsidRPr="00655D92">
      <w:rPr>
        <w:lang w:val="da-DK"/>
      </w:rPr>
      <w:t xml:space="preserve">Nummer: </w:t>
    </w:r>
    <w:sdt>
      <w:sdtPr>
        <w:alias w:val="Nummer"/>
        <w:id w:val="97400353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Nummer[1]" w:storeItemID="{F2A1C020-E0DD-4CE7-B88F-26DF2F4A8E21}"/>
        <w:text/>
      </w:sdtPr>
      <w:sdtEndPr/>
      <w:sdtContent>
        <w:r w:rsidRPr="00655D92">
          <w:rPr>
            <w:rStyle w:val="Pladsholdertekst"/>
            <w:lang w:val="da-DK"/>
          </w:rPr>
          <w:t>[Nummer]</w:t>
        </w:r>
      </w:sdtContent>
    </w:sdt>
    <w:r w:rsidRPr="00655D92">
      <w:rPr>
        <w:lang w:val="da-DK"/>
      </w:rPr>
      <w:t xml:space="preserve"> </w:t>
    </w:r>
    <w:r w:rsidRPr="00655D92">
      <w:rPr>
        <w:lang w:val="da-DK"/>
      </w:rPr>
      <w:br/>
      <w:t xml:space="preserve">Informationsserie: </w:t>
    </w:r>
    <w:sdt>
      <w:sdtPr>
        <w:alias w:val="Historisk informationsserie"/>
        <w:id w:val="97400354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Informationsserie[1]" w:storeItemID="{F2A1C020-E0DD-4CE7-B88F-26DF2F4A8E21}"/>
        <w:text/>
      </w:sdtPr>
      <w:sdtEndPr/>
      <w:sdtContent>
        <w:r w:rsidRPr="00C42CDF">
          <w:rPr>
            <w:rStyle w:val="Pladsholdertekst"/>
            <w:lang w:val="da-DK"/>
          </w:rPr>
          <w:t>[Historisk informationsserie]</w:t>
        </w:r>
      </w:sdtContent>
    </w:sdt>
  </w:p>
  <w:p w:rsidR="002100E0" w:rsidRDefault="002100E0">
    <w:pPr>
      <w:pStyle w:val="Sidehoved"/>
    </w:pPr>
    <w:proofErr w:type="spellStart"/>
    <w:r>
      <w:t>Listekode</w:t>
    </w:r>
    <w:proofErr w:type="spellEnd"/>
    <w:r>
      <w:t xml:space="preserve">: </w:t>
    </w:r>
    <w:sdt>
      <w:sdtPr>
        <w:alias w:val="Listekode"/>
        <w:id w:val="97825162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Listekode[1]" w:storeItemID="{F2A1C020-E0DD-4CE7-B88F-26DF2F4A8E21}"/>
        <w:text/>
      </w:sdtPr>
      <w:sdtEndPr/>
      <w:sdtContent>
        <w:r w:rsidRPr="007A68E9">
          <w:rPr>
            <w:rStyle w:val="Pladsholdertekst"/>
          </w:rPr>
          <w:t>[Listekode]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E1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A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09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FAA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2E4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07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0F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84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16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A8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2247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BD78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6DF"/>
    <w:rsid w:val="00026AF7"/>
    <w:rsid w:val="000674D0"/>
    <w:rsid w:val="000F64A8"/>
    <w:rsid w:val="00171A2E"/>
    <w:rsid w:val="002100E0"/>
    <w:rsid w:val="00214BD8"/>
    <w:rsid w:val="0024528A"/>
    <w:rsid w:val="0026374C"/>
    <w:rsid w:val="002E2573"/>
    <w:rsid w:val="00304C90"/>
    <w:rsid w:val="00332917"/>
    <w:rsid w:val="003465E0"/>
    <w:rsid w:val="003523F2"/>
    <w:rsid w:val="00380E39"/>
    <w:rsid w:val="003946F9"/>
    <w:rsid w:val="00406D9A"/>
    <w:rsid w:val="00424121"/>
    <w:rsid w:val="004444A7"/>
    <w:rsid w:val="00476D7D"/>
    <w:rsid w:val="005050B9"/>
    <w:rsid w:val="00505B6D"/>
    <w:rsid w:val="005259B3"/>
    <w:rsid w:val="00595904"/>
    <w:rsid w:val="00597DA0"/>
    <w:rsid w:val="00597DCA"/>
    <w:rsid w:val="005B36DF"/>
    <w:rsid w:val="005E4B51"/>
    <w:rsid w:val="006233C2"/>
    <w:rsid w:val="0065135F"/>
    <w:rsid w:val="00655D92"/>
    <w:rsid w:val="00661A91"/>
    <w:rsid w:val="006B2A52"/>
    <w:rsid w:val="006D3977"/>
    <w:rsid w:val="006D6E45"/>
    <w:rsid w:val="00714F23"/>
    <w:rsid w:val="00725044"/>
    <w:rsid w:val="00764F76"/>
    <w:rsid w:val="00766C60"/>
    <w:rsid w:val="00794857"/>
    <w:rsid w:val="007D0A1A"/>
    <w:rsid w:val="007D6C18"/>
    <w:rsid w:val="0082417F"/>
    <w:rsid w:val="00843B5A"/>
    <w:rsid w:val="008767B1"/>
    <w:rsid w:val="00887F44"/>
    <w:rsid w:val="008C6BD3"/>
    <w:rsid w:val="008D6809"/>
    <w:rsid w:val="008F1E69"/>
    <w:rsid w:val="008F648D"/>
    <w:rsid w:val="00930FC8"/>
    <w:rsid w:val="00947B47"/>
    <w:rsid w:val="00953C51"/>
    <w:rsid w:val="00954C0E"/>
    <w:rsid w:val="009C2154"/>
    <w:rsid w:val="009D2C57"/>
    <w:rsid w:val="009D7B7E"/>
    <w:rsid w:val="009F1783"/>
    <w:rsid w:val="009F69D8"/>
    <w:rsid w:val="00A22377"/>
    <w:rsid w:val="00A31CFD"/>
    <w:rsid w:val="00A4414A"/>
    <w:rsid w:val="00AA36EF"/>
    <w:rsid w:val="00AB3C5D"/>
    <w:rsid w:val="00AD3EAD"/>
    <w:rsid w:val="00AD6AC4"/>
    <w:rsid w:val="00AD7DA5"/>
    <w:rsid w:val="00B232BD"/>
    <w:rsid w:val="00B30A54"/>
    <w:rsid w:val="00B47A10"/>
    <w:rsid w:val="00B5072D"/>
    <w:rsid w:val="00B7519E"/>
    <w:rsid w:val="00BC02A9"/>
    <w:rsid w:val="00C42CDF"/>
    <w:rsid w:val="00C90015"/>
    <w:rsid w:val="00CE0F94"/>
    <w:rsid w:val="00CE5DCD"/>
    <w:rsid w:val="00D05A17"/>
    <w:rsid w:val="00D1641A"/>
    <w:rsid w:val="00D3771F"/>
    <w:rsid w:val="00D61F71"/>
    <w:rsid w:val="00DB12D6"/>
    <w:rsid w:val="00E72AFC"/>
    <w:rsid w:val="00F3005B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58EA3"/>
  <w15:docId w15:val="{23000A60-6DDB-452F-BD70-1C9DE58F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color w:val="00800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DF"/>
    <w:rPr>
      <w:rFonts w:ascii="Arial" w:hAnsi="Arial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locked/>
    <w:rsid w:val="00A31CF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31CF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95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59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95904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505B6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6505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505B6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505B6D"/>
    <w:pPr>
      <w:keepNext/>
      <w:keepLines/>
      <w:spacing w:before="200" w:after="0"/>
      <w:outlineLvl w:val="7"/>
    </w:pPr>
    <w:rPr>
      <w:rFonts w:eastAsiaTheme="majorEastAsia" w:cstheme="majorBidi"/>
      <w:color w:val="2DA2BF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505B6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semiHidden/>
    <w:qFormat/>
    <w:rsid w:val="00505B6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026AF7"/>
    <w:rPr>
      <w:rFonts w:ascii="Arial" w:eastAsiaTheme="majorEastAsia" w:hAnsi="Arial" w:cstheme="majorBidi"/>
      <w:b/>
      <w:b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6AF7"/>
    <w:rPr>
      <w:rFonts w:ascii="Arial" w:eastAsiaTheme="majorEastAsia" w:hAnsi="Arial" w:cstheme="majorBidi"/>
      <w:b/>
      <w:bCs/>
      <w:color w:val="auto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6AF7"/>
    <w:rPr>
      <w:rFonts w:ascii="Arial" w:eastAsiaTheme="majorEastAsia" w:hAnsi="Arial" w:cstheme="majorBidi"/>
      <w:b/>
      <w:bCs/>
      <w:color w:val="aut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95904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95904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05B6D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505B6D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locked/>
    <w:rsid w:val="00505B6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eastAsiaTheme="majorEastAsia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2504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locked/>
    <w:rsid w:val="00505B6D"/>
    <w:pPr>
      <w:numPr>
        <w:ilvl w:val="1"/>
      </w:numPr>
    </w:pPr>
    <w:rPr>
      <w:rFonts w:eastAsiaTheme="majorEastAsia" w:cstheme="majorBidi"/>
      <w:i/>
      <w:iCs/>
      <w:color w:val="2DA2B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25044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505B6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505B6D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505B6D"/>
    <w:rPr>
      <w:b/>
      <w:bCs/>
      <w:i/>
      <w:iCs/>
      <w:color w:val="2DA2BF" w:themeColor="accent1"/>
    </w:rPr>
  </w:style>
  <w:style w:type="character" w:styleId="Strk">
    <w:name w:val="Strong"/>
    <w:basedOn w:val="Standardskrifttypeiafsnit"/>
    <w:uiPriority w:val="22"/>
    <w:semiHidden/>
    <w:qFormat/>
    <w:rsid w:val="00505B6D"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505B6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6AF7"/>
    <w:rPr>
      <w:rFonts w:ascii="Arial" w:hAnsi="Arial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505B6D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25044"/>
    <w:rPr>
      <w:b/>
      <w:bCs/>
      <w:i/>
      <w:iCs/>
      <w:color w:val="2DA2BF" w:themeColor="accent1"/>
    </w:rPr>
  </w:style>
  <w:style w:type="character" w:styleId="Svaghenvisning">
    <w:name w:val="Subtle Reference"/>
    <w:basedOn w:val="Standardskrifttypeiafsnit"/>
    <w:uiPriority w:val="31"/>
    <w:semiHidden/>
    <w:rsid w:val="00505B6D"/>
    <w:rPr>
      <w:smallCaps/>
      <w:color w:val="DA1F28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rsid w:val="00505B6D"/>
    <w:rPr>
      <w:b/>
      <w:bCs/>
      <w:smallCaps/>
      <w:color w:val="DA1F28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semiHidden/>
    <w:rsid w:val="00505B6D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semiHidden/>
    <w:rsid w:val="00505B6D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05B6D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04C9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04C9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04C9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04C9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04C9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04C9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04C9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04C9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04C90"/>
    <w:pPr>
      <w:spacing w:after="100"/>
      <w:ind w:left="1760"/>
    </w:pPr>
  </w:style>
  <w:style w:type="paragraph" w:styleId="Billedtekst">
    <w:name w:val="caption"/>
    <w:basedOn w:val="Normal"/>
    <w:next w:val="Normal"/>
    <w:uiPriority w:val="35"/>
    <w:qFormat/>
    <w:rsid w:val="009D2C57"/>
    <w:pPr>
      <w:spacing w:after="0" w:line="240" w:lineRule="auto"/>
    </w:pPr>
    <w:rPr>
      <w:bCs/>
      <w:sz w:val="18"/>
      <w:szCs w:val="18"/>
    </w:rPr>
  </w:style>
  <w:style w:type="paragraph" w:customStyle="1" w:styleId="Tabeltekst">
    <w:name w:val="Tabeltekst"/>
    <w:basedOn w:val="Billedtekst"/>
    <w:next w:val="Normal"/>
    <w:qFormat/>
    <w:rsid w:val="009D2C57"/>
  </w:style>
  <w:style w:type="paragraph" w:customStyle="1" w:styleId="Note">
    <w:name w:val="Note"/>
    <w:basedOn w:val="Normal"/>
    <w:next w:val="Normal"/>
    <w:qFormat/>
    <w:rsid w:val="009D2C57"/>
    <w:pPr>
      <w:spacing w:after="80" w:line="240" w:lineRule="auto"/>
    </w:pPr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C9001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015"/>
    <w:rPr>
      <w:rFonts w:ascii="Tahoma" w:hAnsi="Tahoma" w:cs="Tahoma"/>
      <w:color w:val="auto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648D"/>
    <w:rPr>
      <w:rFonts w:ascii="Arial" w:hAnsi="Arial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8F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648D"/>
    <w:rPr>
      <w:rFonts w:ascii="Arial" w:hAnsi="Arial"/>
      <w:color w:val="auto"/>
    </w:rPr>
  </w:style>
  <w:style w:type="character" w:styleId="Hyperlink">
    <w:name w:val="Hyperlink"/>
    <w:basedOn w:val="Standardskrifttypeiafsnit"/>
    <w:uiPriority w:val="99"/>
    <w:unhideWhenUsed/>
    <w:rsid w:val="009F1783"/>
    <w:rPr>
      <w:color w:val="D716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posts/flemming-gertz-93ab39154_milj%C3%B8tilstanden-i-mariager-fjord-inkl-marine-activity-6743451814189903872-NQ_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b\msoffice\bskabelon\WordEngineTemplates\SEGES_LI.dot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Artikelside" ma:contentTypeID="0x010100C568DB52D9D0A14D9B2FDCC96666E9F2007948130EC3DB064584E219954237AF3900242457EFB8B24247815D688C526CD44D00C26A9DBCB02B5C4DA1F017B836C045C00060750ADE2E6249BABB5C6118FC133DE800B6E1A9893ABA4670B08C14B9C53A30D300076C34C50FA916488179B4B73A325077" ma:contentTypeVersion="101" ma:contentTypeDescription="Den primære contenttype der anvendes på Landbrugsinfo" ma:contentTypeScope="" ma:versionID="a2d425889b73dbd31e108222e8908ab5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982af4ad0dcc1e8be629a4790d1db881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evisionsdato xmlns="5aa14257-579e-4a1f-bbbb-3c8dd7393476">2021-01-18T10:54:00+00:00</Revisionsdato>
    <Bekraeftelsesdato xmlns="5aa14257-579e-4a1f-bbbb-3c8dd7393476">2021-01-18T10:54:00+00:00</Bekraeftelsesdato>
    <Listekode xmlns="5aa14257-579e-4a1f-bbbb-3c8dd7393476" xsi:nil="true"/>
    <Forfattere xmlns="5aa14257-579e-4a1f-bbbb-3c8dd7393476">
      <UserInfo>
        <DisplayName>i:0e.t|dlbr idp|lcflg@prod.dli</DisplayName>
        <AccountId>15913</AccountId>
        <AccountType/>
      </UserInfo>
    </Forfattere>
    <ArticleByLine xmlns="http://schemas.microsoft.com/sharepoint/v3">flg</ArticleByLine>
    <Informationsserie xmlns="5aa14257-579e-4a1f-bbbb-3c8dd7393476" xsi:nil="true"/>
    <Noegleord xmlns="5aa14257-579e-4a1f-bbbb-3c8dd7393476" xsi:nil="true"/>
    <Nummer xmlns="5aa14257-579e-4a1f-bbbb-3c8dd7393476" xsi:nil="true"/>
    <Comments xmlns="http://schemas.microsoft.com/sharepoint/v3">Seneste status er 639 visninger af omtale på linkedin.</Comments>
    <Ansvarligafdeling xmlns="3f8883b8-a613-49b8-9e7a-815b7776ebd6">55</Ansvarligafdeling>
    <Ingen_x0020_besked_x0020_ved_x0020_arkivering xmlns="3f8883b8-a613-49b8-9e7a-815b7776ebd6">false</Ingen_x0020_besked_x0020_ved_x0020_arkivering>
    <Rettighedsgruppe xmlns="3f8883b8-a613-49b8-9e7a-815b7776ebd6">1</Rettighedsgruppe>
    <Afsender xmlns="3f8883b8-a613-49b8-9e7a-815b7776ebd6">2</Afsender>
    <Arkiveringsdato xmlns="3f8883b8-a613-49b8-9e7a-815b7776ebd6">2099-12-31T23:00:00+00:00</Arkiveringsdato>
    <HideInRollups xmlns="3f8883b8-a613-49b8-9e7a-815b7776ebd6">false</HideInRollups>
    <Projekter xmlns="3f8883b8-a613-49b8-9e7a-815b7776ebd6" xsi:nil="true"/>
    <DynamicPublishingContent11 xmlns="http://schemas.microsoft.com/sharepoint/v3" xsi:nil="true"/>
    <DynamicPublishingContent14 xmlns="http://schemas.microsoft.com/sharepoint/v3" xsi:nil="true"/>
    <TaksonomiTaxHTField0 xmlns="3f8883b8-a613-49b8-9e7a-815b7776ebd6">
      <Terms xmlns="http://schemas.microsoft.com/office/infopath/2007/PartnerControls"/>
    </TaksonomiTaxHTField0>
    <FinanceYear xmlns="3f8883b8-a613-49b8-9e7a-815b7776ebd6" xsi:nil="true"/>
    <NetSkabelonValue xmlns="3f8883b8-a613-49b8-9e7a-815b7776ebd6" xsi:nil="true"/>
    <HitCount xmlns="3f8883b8-a613-49b8-9e7a-815b7776ebd6">0</HitCount>
    <WebInfoMultiSelect xmlns="3f8883b8-a613-49b8-9e7a-815b7776ebd6" xsi:nil="true"/>
    <GammelURL xmlns="3f8883b8-a613-49b8-9e7a-815b7776ebd6" xsi:nil="true"/>
    <PublishingRollupImage xmlns="http://schemas.microsoft.com/sharepoint/v3" xsi:nil="true"/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IsHiddenFromRollup xmlns="3f8883b8-a613-49b8-9e7a-815b7776ebd6">0</IsHiddenFromRollup>
    <DynamicPublishingContent7 xmlns="http://schemas.microsoft.com/sharepoint/v3" xsi:nil="true"/>
    <DynamicPublishingContent6 xmlns="http://schemas.microsoft.com/sharepoint/v3" xsi:nil="true"/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2021-01-18T10:55:10+00:00</ArticleStartDate>
    <DynamicPublishingContent0 xmlns="http://schemas.microsoft.com/sharepoint/v3" xsi:nil="true"/>
    <PermalinkID xmlns="3f8883b8-a613-49b8-9e7a-815b7776ebd6">2b9b34ae-85ad-46f3-bdb0-cde0204bc411</PermalinkID>
    <PublishingImageCaption xmlns="http://schemas.microsoft.com/sharepoint/v3" xsi:nil="true"/>
    <DynamicPublishingContent3 xmlns="http://schemas.microsoft.com/sharepoint/v3" xsi:nil="true"/>
    <Sorteringsorden xmlns="5aa14257-579e-4a1f-bbbb-3c8dd7393476" xsi:nil="true"/>
    <EnclosureFor xmlns="3f8883b8-a613-49b8-9e7a-815b7776ebd6">
      <Url xsi:nil="true"/>
      <Description xsi:nil="true"/>
    </EnclosureFor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Bevillingsgivere xmlns="3f8883b8-a613-49b8-9e7a-815b7776ebd6" xsi:nil="true"/>
    <WebInfoLawCodes xmlns="3f8883b8-a613-49b8-9e7a-815b7776ebd6" xsi:nil="true"/>
    <PublishingContactPicture xmlns="http://schemas.microsoft.com/sharepoint/v3">
      <Url xsi:nil="true"/>
      <Description xsi:nil="true"/>
    </PublishingContactPicture>
    <ProjectID xmlns="3f8883b8-a613-49b8-9e7a-815b7776ebd6">X1170X</ProjectID>
    <PublishingStartDate xmlns="http://schemas.microsoft.com/sharepoint/v3" xsi:nil="true"/>
    <WebInfoSubjects xmlns="3f8883b8-a613-49b8-9e7a-815b7776ebd6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Afrapportering xmlns="3f8883b8-a613-49b8-9e7a-815b7776ebd6">1170;#Målrettet vandmiljøindsats</Afrapportering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DynamicPublishingContent8 xmlns="http://schemas.microsoft.com/sharepoint/v3" xsi:nil="true"/>
    <TaxCatchAll xmlns="303eeafb-7dff-46db-9396-e9c651f530ea"/>
    <_dlc_DocId xmlns="303eeafb-7dff-46db-9396-e9c651f530ea">LBINFO-1714791964-26782</_dlc_DocId>
    <_dlc_DocIdUrl xmlns="303eeafb-7dff-46db-9396-e9c651f530ea">
      <Url>https://sp.landbrugsinfo.dk/Afrapportering/innovation/2020/_layouts/DocIdRedir.aspx?ID=LBINFO-1714791964-26782</Url>
      <Description>LBINFO-1714791964-26782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50E32-0250-46E3-91A2-EBD8A1E790D2}"/>
</file>

<file path=customXml/itemProps2.xml><?xml version="1.0" encoding="utf-8"?>
<ds:datastoreItem xmlns:ds="http://schemas.openxmlformats.org/officeDocument/2006/customXml" ds:itemID="{09AF043B-1009-463A-920F-731485165BAD}"/>
</file>

<file path=customXml/itemProps3.xml><?xml version="1.0" encoding="utf-8"?>
<ds:datastoreItem xmlns:ds="http://schemas.openxmlformats.org/officeDocument/2006/customXml" ds:itemID="{F2A1C020-E0DD-4CE7-B88F-26DF2F4A8E21}"/>
</file>

<file path=customXml/itemProps4.xml><?xml version="1.0" encoding="utf-8"?>
<ds:datastoreItem xmlns:ds="http://schemas.openxmlformats.org/officeDocument/2006/customXml" ds:itemID="{EF6F0A59-974D-4856-86BF-F565B9E67340}"/>
</file>

<file path=customXml/itemProps5.xml><?xml version="1.0" encoding="utf-8"?>
<ds:datastoreItem xmlns:ds="http://schemas.openxmlformats.org/officeDocument/2006/customXml" ds:itemID="{8F15FB94-C154-44A2-B1FB-E5C64D761F17}"/>
</file>

<file path=docProps/app.xml><?xml version="1.0" encoding="utf-8"?>
<Properties xmlns="http://schemas.openxmlformats.org/officeDocument/2006/extended-properties" xmlns:vt="http://schemas.openxmlformats.org/officeDocument/2006/docPropsVTypes">
  <Template>SEGES_LI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omtale af Webinar: indeholder bl.a. Næringsstoftilførsler til Skive Fjord og Hjarbæk Fjord</dc:title>
  <dc:creator>Pia Bay</dc:creator>
  <cp:lastModifiedBy>Britt Heftholm</cp:lastModifiedBy>
  <cp:revision>3</cp:revision>
  <dcterms:created xsi:type="dcterms:W3CDTF">2021-01-14T13:35:00Z</dcterms:created>
  <dcterms:modified xsi:type="dcterms:W3CDTF">2021-01-18T10:53:00Z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0x010100C568DB52D9D0A14D9B2FDCC96666E9F2007948130EC3DB064584E219954237AF3900242457EFB8B24247815D688C526CD44D00C26A9DBCB02B5C4DA1F017B836C045C00060750ADE2E6249BABB5C6118FC133DE800B6E1A9893ABA4670B08C14B9C53A30D300076C34C50FA916488179B4B73A325077</vt:lpwstr>
  </property>
  <property fmtid="{D5CDD505-2E9C-101B-9397-08002B2CF9AE}" pid="3" name="_dlc_DocIdItemGuid">
    <vt:lpwstr>29116710-b956-4a2a-ac92-32d1e503ddab</vt:lpwstr>
  </property>
  <property fmtid="{D5CDD505-2E9C-101B-9397-08002B2CF9AE}" pid="4" name="Taksonomi">
    <vt:lpwstr/>
  </property>
</Properties>
</file>